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A6" w:rsidRDefault="002C16A6" w:rsidP="00171627">
      <w:pPr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Pr="008E403F">
        <w:rPr>
          <w:sz w:val="26"/>
          <w:szCs w:val="26"/>
        </w:rPr>
        <w:t>иректор</w:t>
      </w:r>
      <w:r>
        <w:rPr>
          <w:sz w:val="26"/>
          <w:szCs w:val="26"/>
        </w:rPr>
        <w:t>у ССП УГНТУ «</w:t>
      </w:r>
      <w:r w:rsidRPr="008E403F">
        <w:rPr>
          <w:sz w:val="26"/>
          <w:szCs w:val="26"/>
        </w:rPr>
        <w:t>ИДПО</w:t>
      </w:r>
      <w:r>
        <w:rPr>
          <w:sz w:val="26"/>
          <w:szCs w:val="26"/>
        </w:rPr>
        <w:t>»</w:t>
      </w:r>
    </w:p>
    <w:p w:rsidR="002C16A6" w:rsidRPr="008E403F" w:rsidRDefault="002C16A6" w:rsidP="001E6B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А.С. Зацу</w:t>
      </w:r>
    </w:p>
    <w:p w:rsidR="002C16A6" w:rsidRDefault="002C16A6" w:rsidP="00171627">
      <w:pPr>
        <w:jc w:val="center"/>
        <w:rPr>
          <w:b/>
          <w:bCs/>
          <w:sz w:val="26"/>
          <w:szCs w:val="26"/>
        </w:rPr>
      </w:pPr>
    </w:p>
    <w:p w:rsidR="002C16A6" w:rsidRDefault="002C16A6" w:rsidP="00171627">
      <w:pPr>
        <w:rPr>
          <w:b/>
          <w:bCs/>
          <w:sz w:val="26"/>
          <w:szCs w:val="26"/>
        </w:rPr>
      </w:pPr>
    </w:p>
    <w:p w:rsidR="002C16A6" w:rsidRPr="0076380C" w:rsidRDefault="002C16A6" w:rsidP="00171627">
      <w:pPr>
        <w:jc w:val="center"/>
        <w:rPr>
          <w:b/>
          <w:bCs/>
          <w:sz w:val="26"/>
          <w:szCs w:val="26"/>
        </w:rPr>
      </w:pPr>
    </w:p>
    <w:p w:rsidR="002C16A6" w:rsidRPr="008E403F" w:rsidRDefault="002C16A6" w:rsidP="00171627">
      <w:pPr>
        <w:jc w:val="center"/>
        <w:rPr>
          <w:b/>
          <w:bCs/>
          <w:sz w:val="26"/>
          <w:szCs w:val="26"/>
        </w:rPr>
      </w:pPr>
      <w:r w:rsidRPr="008E403F">
        <w:rPr>
          <w:b/>
          <w:bCs/>
          <w:sz w:val="26"/>
          <w:szCs w:val="26"/>
        </w:rPr>
        <w:t>ЗАЯВКА НА</w:t>
      </w:r>
    </w:p>
    <w:p w:rsidR="002C16A6" w:rsidRDefault="002C16A6" w:rsidP="00BE6A45">
      <w:pPr>
        <w:shd w:val="clear" w:color="auto" w:fill="FFFFFF"/>
        <w:ind w:right="-1"/>
        <w:jc w:val="center"/>
        <w:rPr>
          <w:b/>
          <w:bCs/>
          <w:sz w:val="26"/>
          <w:szCs w:val="26"/>
        </w:rPr>
      </w:pPr>
      <w:r w:rsidRPr="008E403F">
        <w:rPr>
          <w:b/>
          <w:bCs/>
          <w:sz w:val="26"/>
          <w:szCs w:val="26"/>
        </w:rPr>
        <w:t xml:space="preserve">ПОВЫШЕНИЕ КВАЛИФИКАЦИИ </w:t>
      </w:r>
      <w:r>
        <w:rPr>
          <w:b/>
          <w:bCs/>
          <w:sz w:val="26"/>
          <w:szCs w:val="26"/>
        </w:rPr>
        <w:t>по программе</w:t>
      </w:r>
    </w:p>
    <w:p w:rsidR="002C16A6" w:rsidRPr="00BE6A45" w:rsidRDefault="002C16A6" w:rsidP="00BE6A45">
      <w:pPr>
        <w:shd w:val="clear" w:color="auto" w:fill="FFFFFF"/>
        <w:ind w:right="-1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 </w:t>
      </w:r>
      <w:r w:rsidRPr="00BE6A45">
        <w:rPr>
          <w:b/>
          <w:bCs/>
        </w:rPr>
        <w:t>Нормативное правовое регулирование</w:t>
      </w:r>
    </w:p>
    <w:p w:rsidR="002C16A6" w:rsidRPr="00BE6A45" w:rsidRDefault="002C16A6" w:rsidP="00BE6A45">
      <w:pPr>
        <w:shd w:val="clear" w:color="auto" w:fill="FFFFFF"/>
        <w:ind w:right="-1"/>
        <w:jc w:val="center"/>
        <w:rPr>
          <w:b/>
          <w:bCs/>
        </w:rPr>
      </w:pPr>
      <w:r w:rsidRPr="00BE6A45">
        <w:rPr>
          <w:b/>
          <w:bCs/>
        </w:rPr>
        <w:t>в сфере дополнительного профессиональн</w:t>
      </w:r>
      <w:r w:rsidRPr="00BE6A45">
        <w:rPr>
          <w:b/>
          <w:bCs/>
        </w:rPr>
        <w:t>о</w:t>
      </w:r>
      <w:r w:rsidRPr="00BE6A45">
        <w:rPr>
          <w:b/>
          <w:bCs/>
        </w:rPr>
        <w:t>го образования</w:t>
      </w:r>
    </w:p>
    <w:p w:rsidR="002C16A6" w:rsidRPr="00BE6A45" w:rsidRDefault="002C16A6" w:rsidP="00BE6A45">
      <w:pPr>
        <w:shd w:val="clear" w:color="auto" w:fill="FFFFFF"/>
        <w:ind w:right="-1"/>
        <w:jc w:val="center"/>
        <w:rPr>
          <w:b/>
        </w:rPr>
      </w:pPr>
      <w:r w:rsidRPr="00BE6A45">
        <w:rPr>
          <w:b/>
          <w:bCs/>
        </w:rPr>
        <w:t>в условиях реализации Ф</w:t>
      </w:r>
      <w:r w:rsidRPr="00BE6A45">
        <w:rPr>
          <w:b/>
        </w:rPr>
        <w:t>е</w:t>
      </w:r>
      <w:r w:rsidRPr="00BE6A45">
        <w:rPr>
          <w:b/>
        </w:rPr>
        <w:t xml:space="preserve">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E6A45">
          <w:rPr>
            <w:b/>
          </w:rPr>
          <w:t>2012 г</w:t>
        </w:r>
      </w:smartTag>
      <w:r w:rsidRPr="00BE6A45">
        <w:rPr>
          <w:b/>
        </w:rPr>
        <w:t>. № 273 - ФЗ</w:t>
      </w:r>
    </w:p>
    <w:p w:rsidR="002C16A6" w:rsidRPr="00BE6A45" w:rsidRDefault="002C16A6" w:rsidP="00BE6A45">
      <w:pPr>
        <w:jc w:val="center"/>
        <w:rPr>
          <w:b/>
          <w:bCs/>
          <w:sz w:val="26"/>
          <w:szCs w:val="26"/>
        </w:rPr>
      </w:pPr>
      <w:r w:rsidRPr="00BE6A45">
        <w:rPr>
          <w:b/>
        </w:rPr>
        <w:t>«Об образовании в Российской Федерации»</w:t>
      </w:r>
    </w:p>
    <w:p w:rsidR="002C16A6" w:rsidRPr="008E403F" w:rsidRDefault="002C16A6" w:rsidP="00171627">
      <w:pPr>
        <w:ind w:left="1440" w:hanging="1440"/>
        <w:jc w:val="right"/>
        <w:rPr>
          <w:sz w:val="26"/>
          <w:szCs w:val="26"/>
        </w:rPr>
      </w:pPr>
    </w:p>
    <w:p w:rsidR="002C16A6" w:rsidRPr="008E403F" w:rsidRDefault="002C16A6" w:rsidP="00171627">
      <w:pPr>
        <w:ind w:left="1440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3012"/>
        <w:gridCol w:w="4056"/>
      </w:tblGrid>
      <w:tr w:rsidR="002C16A6" w:rsidTr="00B110C4">
        <w:tc>
          <w:tcPr>
            <w:tcW w:w="3012" w:type="dxa"/>
          </w:tcPr>
          <w:p w:rsidR="002C16A6" w:rsidRPr="002B1829" w:rsidRDefault="002C16A6" w:rsidP="002B1829">
            <w:pPr>
              <w:jc w:val="center"/>
              <w:rPr>
                <w:sz w:val="22"/>
                <w:szCs w:val="22"/>
              </w:rPr>
            </w:pPr>
            <w:r w:rsidRPr="002B1829">
              <w:rPr>
                <w:sz w:val="22"/>
                <w:szCs w:val="22"/>
              </w:rPr>
              <w:t xml:space="preserve">Количество </w:t>
            </w:r>
          </w:p>
          <w:p w:rsidR="002C16A6" w:rsidRPr="002B1829" w:rsidRDefault="002C16A6" w:rsidP="002B1829">
            <w:pPr>
              <w:jc w:val="center"/>
              <w:rPr>
                <w:sz w:val="22"/>
                <w:szCs w:val="22"/>
              </w:rPr>
            </w:pPr>
            <w:r w:rsidRPr="002B1829">
              <w:rPr>
                <w:sz w:val="22"/>
                <w:szCs w:val="22"/>
              </w:rPr>
              <w:t>направляемых специалистов</w:t>
            </w:r>
          </w:p>
        </w:tc>
        <w:tc>
          <w:tcPr>
            <w:tcW w:w="3012" w:type="dxa"/>
          </w:tcPr>
          <w:p w:rsidR="002C16A6" w:rsidRPr="002B1829" w:rsidRDefault="002C16A6" w:rsidP="002B1829">
            <w:pPr>
              <w:jc w:val="center"/>
              <w:rPr>
                <w:sz w:val="22"/>
                <w:szCs w:val="22"/>
              </w:rPr>
            </w:pPr>
            <w:r w:rsidRPr="002B1829">
              <w:rPr>
                <w:sz w:val="22"/>
                <w:szCs w:val="22"/>
              </w:rPr>
              <w:t>Ф.И.О.</w:t>
            </w:r>
          </w:p>
          <w:p w:rsidR="002C16A6" w:rsidRPr="002B1829" w:rsidRDefault="002C16A6" w:rsidP="002B1829">
            <w:pPr>
              <w:jc w:val="center"/>
              <w:rPr>
                <w:sz w:val="22"/>
                <w:szCs w:val="22"/>
              </w:rPr>
            </w:pPr>
            <w:r w:rsidRPr="002B1829">
              <w:rPr>
                <w:sz w:val="22"/>
                <w:szCs w:val="22"/>
              </w:rPr>
              <w:t>специалиста, должность</w:t>
            </w:r>
          </w:p>
        </w:tc>
        <w:tc>
          <w:tcPr>
            <w:tcW w:w="4056" w:type="dxa"/>
          </w:tcPr>
          <w:p w:rsidR="002C16A6" w:rsidRPr="00B110C4" w:rsidRDefault="002C16A6" w:rsidP="002B1829">
            <w:pPr>
              <w:jc w:val="center"/>
              <w:rPr>
                <w:sz w:val="22"/>
                <w:szCs w:val="22"/>
              </w:rPr>
            </w:pPr>
            <w:r w:rsidRPr="00B110C4">
              <w:rPr>
                <w:sz w:val="22"/>
                <w:szCs w:val="22"/>
              </w:rPr>
              <w:t>Образование</w:t>
            </w:r>
          </w:p>
          <w:p w:rsidR="002C16A6" w:rsidRPr="002B1829" w:rsidRDefault="002C16A6" w:rsidP="002B1829">
            <w:pPr>
              <w:jc w:val="center"/>
              <w:rPr>
                <w:sz w:val="22"/>
                <w:szCs w:val="22"/>
              </w:rPr>
            </w:pPr>
            <w:r w:rsidRPr="00B110C4">
              <w:rPr>
                <w:sz w:val="22"/>
                <w:szCs w:val="22"/>
              </w:rPr>
              <w:t>(среднее профессиональное или высшее)</w:t>
            </w:r>
          </w:p>
        </w:tc>
      </w:tr>
      <w:tr w:rsidR="002C16A6" w:rsidTr="00B110C4">
        <w:tc>
          <w:tcPr>
            <w:tcW w:w="3012" w:type="dxa"/>
          </w:tcPr>
          <w:p w:rsidR="002C16A6" w:rsidRPr="002B1829" w:rsidRDefault="002C16A6" w:rsidP="002B18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2C16A6" w:rsidRPr="002B1829" w:rsidRDefault="002C16A6" w:rsidP="002B18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</w:tcPr>
          <w:p w:rsidR="002C16A6" w:rsidRPr="002B1829" w:rsidRDefault="002C16A6" w:rsidP="002B1829">
            <w:pPr>
              <w:jc w:val="center"/>
              <w:rPr>
                <w:sz w:val="26"/>
                <w:szCs w:val="26"/>
              </w:rPr>
            </w:pPr>
          </w:p>
        </w:tc>
      </w:tr>
      <w:tr w:rsidR="002C16A6" w:rsidTr="00B110C4">
        <w:tc>
          <w:tcPr>
            <w:tcW w:w="3012" w:type="dxa"/>
          </w:tcPr>
          <w:p w:rsidR="002C16A6" w:rsidRPr="002B1829" w:rsidRDefault="002C16A6" w:rsidP="002B18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2" w:type="dxa"/>
          </w:tcPr>
          <w:p w:rsidR="002C16A6" w:rsidRPr="002B1829" w:rsidRDefault="002C16A6" w:rsidP="002B18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6" w:type="dxa"/>
          </w:tcPr>
          <w:p w:rsidR="002C16A6" w:rsidRPr="002B1829" w:rsidRDefault="002C16A6" w:rsidP="002B18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16A6" w:rsidRPr="008E403F" w:rsidRDefault="002C16A6" w:rsidP="00171627">
      <w:pPr>
        <w:ind w:left="1440"/>
        <w:jc w:val="center"/>
        <w:rPr>
          <w:sz w:val="26"/>
          <w:szCs w:val="26"/>
        </w:rPr>
      </w:pPr>
    </w:p>
    <w:p w:rsidR="002C16A6" w:rsidRPr="008E403F" w:rsidRDefault="002C16A6" w:rsidP="00171627">
      <w:pPr>
        <w:ind w:left="1440"/>
        <w:jc w:val="center"/>
        <w:rPr>
          <w:sz w:val="26"/>
          <w:szCs w:val="26"/>
        </w:rPr>
      </w:pPr>
    </w:p>
    <w:p w:rsidR="002C16A6" w:rsidRDefault="002C16A6" w:rsidP="00171627">
      <w:pPr>
        <w:rPr>
          <w:sz w:val="26"/>
          <w:szCs w:val="26"/>
        </w:rPr>
      </w:pPr>
    </w:p>
    <w:p w:rsidR="002C16A6" w:rsidRDefault="002C16A6" w:rsidP="00171627">
      <w:pPr>
        <w:rPr>
          <w:sz w:val="26"/>
          <w:szCs w:val="26"/>
        </w:rPr>
      </w:pPr>
    </w:p>
    <w:p w:rsidR="002C16A6" w:rsidRDefault="002C16A6" w:rsidP="00171627">
      <w:pPr>
        <w:rPr>
          <w:sz w:val="26"/>
          <w:szCs w:val="26"/>
        </w:rPr>
      </w:pPr>
    </w:p>
    <w:p w:rsidR="002C16A6" w:rsidRDefault="002C16A6" w:rsidP="00171627">
      <w:pPr>
        <w:rPr>
          <w:sz w:val="26"/>
          <w:szCs w:val="26"/>
        </w:rPr>
      </w:pPr>
    </w:p>
    <w:p w:rsidR="002C16A6" w:rsidRDefault="002C16A6" w:rsidP="00171627">
      <w:pPr>
        <w:rPr>
          <w:sz w:val="26"/>
          <w:szCs w:val="26"/>
        </w:rPr>
      </w:pPr>
    </w:p>
    <w:p w:rsidR="002C16A6" w:rsidRDefault="002C16A6" w:rsidP="00171627">
      <w:pPr>
        <w:rPr>
          <w:sz w:val="26"/>
          <w:szCs w:val="26"/>
        </w:rPr>
      </w:pPr>
    </w:p>
    <w:p w:rsidR="002C16A6" w:rsidRPr="008E403F" w:rsidRDefault="002C16A6" w:rsidP="00171627">
      <w:pPr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357"/>
      </w:tblGrid>
      <w:tr w:rsidR="002C16A6" w:rsidRPr="008E403F" w:rsidTr="00726415">
        <w:tc>
          <w:tcPr>
            <w:tcW w:w="3708" w:type="dxa"/>
            <w:vAlign w:val="center"/>
          </w:tcPr>
          <w:p w:rsidR="002C16A6" w:rsidRPr="008E403F" w:rsidRDefault="002C16A6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Наименование предприятия, организации:</w:t>
            </w:r>
          </w:p>
        </w:tc>
        <w:tc>
          <w:tcPr>
            <w:tcW w:w="6357" w:type="dxa"/>
          </w:tcPr>
          <w:p w:rsidR="002C16A6" w:rsidRPr="008E403F" w:rsidRDefault="002C16A6" w:rsidP="006F5576">
            <w:pPr>
              <w:jc w:val="both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2C16A6" w:rsidRPr="008E403F" w:rsidTr="00726415">
        <w:tc>
          <w:tcPr>
            <w:tcW w:w="3708" w:type="dxa"/>
            <w:vAlign w:val="center"/>
          </w:tcPr>
          <w:p w:rsidR="002C16A6" w:rsidRPr="008E403F" w:rsidRDefault="002C16A6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Почтовый адрес:</w:t>
            </w:r>
          </w:p>
          <w:p w:rsidR="002C16A6" w:rsidRPr="008E403F" w:rsidRDefault="002C16A6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2C16A6" w:rsidRPr="008E403F" w:rsidRDefault="002C16A6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2C16A6" w:rsidRPr="008E403F" w:rsidTr="00726415">
        <w:tc>
          <w:tcPr>
            <w:tcW w:w="3708" w:type="dxa"/>
            <w:vAlign w:val="center"/>
          </w:tcPr>
          <w:p w:rsidR="002C16A6" w:rsidRPr="008E403F" w:rsidRDefault="002C16A6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Телефоны (код):</w:t>
            </w:r>
          </w:p>
          <w:p w:rsidR="002C16A6" w:rsidRPr="008E403F" w:rsidRDefault="002C16A6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2C16A6" w:rsidRPr="008E403F" w:rsidRDefault="002C16A6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2C16A6" w:rsidRPr="008E403F" w:rsidTr="00726415">
        <w:tc>
          <w:tcPr>
            <w:tcW w:w="3708" w:type="dxa"/>
            <w:vAlign w:val="center"/>
          </w:tcPr>
          <w:p w:rsidR="002C16A6" w:rsidRPr="008E403F" w:rsidRDefault="002C16A6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Факс (код):</w:t>
            </w:r>
          </w:p>
          <w:p w:rsidR="002C16A6" w:rsidRPr="008E403F" w:rsidRDefault="002C16A6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2C16A6" w:rsidRPr="008E403F" w:rsidRDefault="002C16A6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2C16A6" w:rsidRPr="008E403F" w:rsidTr="00726415">
        <w:tc>
          <w:tcPr>
            <w:tcW w:w="3708" w:type="dxa"/>
            <w:vAlign w:val="center"/>
          </w:tcPr>
          <w:p w:rsidR="002C16A6" w:rsidRPr="008E403F" w:rsidRDefault="002C16A6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Электронный адрес:</w:t>
            </w:r>
          </w:p>
          <w:p w:rsidR="002C16A6" w:rsidRPr="008E403F" w:rsidRDefault="002C16A6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2C16A6" w:rsidRPr="008E403F" w:rsidRDefault="002C16A6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2C16A6" w:rsidRPr="008E403F" w:rsidTr="00726415">
        <w:tc>
          <w:tcPr>
            <w:tcW w:w="3708" w:type="dxa"/>
            <w:vAlign w:val="center"/>
          </w:tcPr>
          <w:p w:rsidR="002C16A6" w:rsidRPr="008E403F" w:rsidRDefault="002C16A6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Банковские реквизиты:</w:t>
            </w:r>
          </w:p>
          <w:p w:rsidR="002C16A6" w:rsidRPr="008E403F" w:rsidRDefault="002C16A6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2C16A6" w:rsidRPr="008E403F" w:rsidRDefault="002C16A6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2C16A6" w:rsidRPr="008E403F" w:rsidTr="00726415">
        <w:tc>
          <w:tcPr>
            <w:tcW w:w="3708" w:type="dxa"/>
            <w:vAlign w:val="center"/>
          </w:tcPr>
          <w:p w:rsidR="002C16A6" w:rsidRPr="008E403F" w:rsidRDefault="002C16A6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Форма оплаты</w:t>
            </w:r>
          </w:p>
          <w:p w:rsidR="002C16A6" w:rsidRPr="008E403F" w:rsidRDefault="002C16A6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2C16A6" w:rsidRPr="008E403F" w:rsidRDefault="002C16A6" w:rsidP="006F5576">
            <w:pPr>
              <w:jc w:val="both"/>
              <w:rPr>
                <w:sz w:val="26"/>
                <w:szCs w:val="26"/>
              </w:rPr>
            </w:pPr>
          </w:p>
        </w:tc>
      </w:tr>
      <w:tr w:rsidR="002C16A6" w:rsidRPr="008E403F" w:rsidTr="00726415">
        <w:tc>
          <w:tcPr>
            <w:tcW w:w="3708" w:type="dxa"/>
            <w:vAlign w:val="center"/>
          </w:tcPr>
          <w:p w:rsidR="002C16A6" w:rsidRPr="008E403F" w:rsidRDefault="002C16A6" w:rsidP="006F5576">
            <w:pPr>
              <w:rPr>
                <w:sz w:val="26"/>
                <w:szCs w:val="26"/>
              </w:rPr>
            </w:pPr>
            <w:r w:rsidRPr="008E403F">
              <w:rPr>
                <w:sz w:val="26"/>
                <w:szCs w:val="26"/>
              </w:rPr>
              <w:t>Ф.И.О. контактного лица:</w:t>
            </w:r>
          </w:p>
          <w:p w:rsidR="002C16A6" w:rsidRPr="008E403F" w:rsidRDefault="002C16A6" w:rsidP="006F5576">
            <w:pPr>
              <w:rPr>
                <w:sz w:val="26"/>
                <w:szCs w:val="26"/>
              </w:rPr>
            </w:pPr>
          </w:p>
        </w:tc>
        <w:tc>
          <w:tcPr>
            <w:tcW w:w="6357" w:type="dxa"/>
          </w:tcPr>
          <w:p w:rsidR="002C16A6" w:rsidRPr="008E403F" w:rsidRDefault="002C16A6" w:rsidP="006F5576">
            <w:pPr>
              <w:jc w:val="both"/>
              <w:rPr>
                <w:sz w:val="26"/>
                <w:szCs w:val="26"/>
              </w:rPr>
            </w:pPr>
          </w:p>
        </w:tc>
      </w:tr>
    </w:tbl>
    <w:p w:rsidR="002C16A6" w:rsidRPr="008E403F" w:rsidRDefault="002C16A6" w:rsidP="00171627">
      <w:pPr>
        <w:pStyle w:val="BodyText"/>
        <w:spacing w:line="240" w:lineRule="auto"/>
        <w:ind w:right="281"/>
        <w:outlineLvl w:val="0"/>
        <w:rPr>
          <w:sz w:val="26"/>
          <w:szCs w:val="26"/>
        </w:rPr>
      </w:pPr>
    </w:p>
    <w:p w:rsidR="002C16A6" w:rsidRPr="008E403F" w:rsidRDefault="002C16A6" w:rsidP="00171627">
      <w:pPr>
        <w:pStyle w:val="BodyText"/>
        <w:spacing w:line="240" w:lineRule="auto"/>
        <w:ind w:right="281"/>
        <w:outlineLvl w:val="0"/>
        <w:rPr>
          <w:sz w:val="26"/>
          <w:szCs w:val="26"/>
        </w:rPr>
      </w:pPr>
    </w:p>
    <w:p w:rsidR="002C16A6" w:rsidRDefault="002C16A6" w:rsidP="00171627">
      <w:pPr>
        <w:rPr>
          <w:sz w:val="26"/>
          <w:szCs w:val="26"/>
        </w:rPr>
      </w:pPr>
      <w:r w:rsidRPr="008E403F">
        <w:rPr>
          <w:sz w:val="26"/>
          <w:szCs w:val="26"/>
        </w:rPr>
        <w:t>Руководитель предприятия (организации)</w:t>
      </w:r>
    </w:p>
    <w:p w:rsidR="002C16A6" w:rsidRDefault="002C16A6" w:rsidP="00171627">
      <w:pPr>
        <w:rPr>
          <w:sz w:val="26"/>
          <w:szCs w:val="26"/>
        </w:rPr>
      </w:pPr>
    </w:p>
    <w:p w:rsidR="002C16A6" w:rsidRDefault="002C16A6" w:rsidP="00171627">
      <w:pPr>
        <w:jc w:val="center"/>
        <w:rPr>
          <w:b/>
          <w:bCs/>
          <w:sz w:val="26"/>
          <w:szCs w:val="26"/>
        </w:rPr>
      </w:pPr>
    </w:p>
    <w:p w:rsidR="002C16A6" w:rsidRDefault="002C16A6" w:rsidP="00171627">
      <w:pPr>
        <w:jc w:val="center"/>
        <w:rPr>
          <w:b/>
          <w:bCs/>
          <w:sz w:val="26"/>
          <w:szCs w:val="26"/>
        </w:rPr>
      </w:pPr>
    </w:p>
    <w:p w:rsidR="002C16A6" w:rsidRDefault="002C16A6" w:rsidP="00171627">
      <w:pPr>
        <w:rPr>
          <w:b/>
          <w:bCs/>
          <w:sz w:val="26"/>
          <w:szCs w:val="26"/>
        </w:rPr>
      </w:pPr>
    </w:p>
    <w:p w:rsidR="002C16A6" w:rsidRDefault="002C16A6" w:rsidP="00171627">
      <w:pPr>
        <w:rPr>
          <w:b/>
          <w:bCs/>
          <w:sz w:val="26"/>
          <w:szCs w:val="26"/>
        </w:rPr>
      </w:pPr>
    </w:p>
    <w:p w:rsidR="002C16A6" w:rsidRDefault="002C16A6"/>
    <w:sectPr w:rsidR="002C16A6" w:rsidSect="00653C19">
      <w:headerReference w:type="even" r:id="rId6"/>
      <w:headerReference w:type="default" r:id="rId7"/>
      <w:pgSz w:w="11906" w:h="16838"/>
      <w:pgMar w:top="1134" w:right="566" w:bottom="18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A6" w:rsidRDefault="002C16A6">
      <w:r>
        <w:separator/>
      </w:r>
    </w:p>
  </w:endnote>
  <w:endnote w:type="continuationSeparator" w:id="1">
    <w:p w:rsidR="002C16A6" w:rsidRDefault="002C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A6" w:rsidRDefault="002C16A6">
      <w:r>
        <w:separator/>
      </w:r>
    </w:p>
  </w:footnote>
  <w:footnote w:type="continuationSeparator" w:id="1">
    <w:p w:rsidR="002C16A6" w:rsidRDefault="002C1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A6" w:rsidRDefault="002C16A6" w:rsidP="00653C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6A6" w:rsidRDefault="002C16A6" w:rsidP="00E072E5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A6" w:rsidRDefault="002C16A6" w:rsidP="004438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16A6" w:rsidRDefault="002C16A6" w:rsidP="00E072E5">
    <w:pPr>
      <w:pStyle w:val="Header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D0"/>
    <w:rsid w:val="00171627"/>
    <w:rsid w:val="001E6B4E"/>
    <w:rsid w:val="002B1829"/>
    <w:rsid w:val="002C16A6"/>
    <w:rsid w:val="00443836"/>
    <w:rsid w:val="004F6743"/>
    <w:rsid w:val="00611232"/>
    <w:rsid w:val="00653C19"/>
    <w:rsid w:val="006F5576"/>
    <w:rsid w:val="00726415"/>
    <w:rsid w:val="0076380C"/>
    <w:rsid w:val="008E403F"/>
    <w:rsid w:val="008F0B90"/>
    <w:rsid w:val="0092278A"/>
    <w:rsid w:val="009D2524"/>
    <w:rsid w:val="00B110C4"/>
    <w:rsid w:val="00BE6A45"/>
    <w:rsid w:val="00D8540C"/>
    <w:rsid w:val="00E072E5"/>
    <w:rsid w:val="00EC2F18"/>
    <w:rsid w:val="00FC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1716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716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162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7162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71627"/>
    <w:pPr>
      <w:spacing w:line="48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162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716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lalaeva</dc:creator>
  <cp:keywords/>
  <dc:description/>
  <cp:lastModifiedBy>gera999</cp:lastModifiedBy>
  <cp:revision>4</cp:revision>
  <cp:lastPrinted>2016-03-18T12:17:00Z</cp:lastPrinted>
  <dcterms:created xsi:type="dcterms:W3CDTF">2016-03-18T12:05:00Z</dcterms:created>
  <dcterms:modified xsi:type="dcterms:W3CDTF">2016-03-23T05:45:00Z</dcterms:modified>
</cp:coreProperties>
</file>